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91BF6" w14:textId="2F482501" w:rsidR="00CB54DF" w:rsidRDefault="000C7C10">
      <w:pPr>
        <w:sectPr w:rsidR="00CB54DF" w:rsidSect="006026EA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90B4F" wp14:editId="41167A6A">
                <wp:simplePos x="0" y="0"/>
                <wp:positionH relativeFrom="margin">
                  <wp:posOffset>4724400</wp:posOffset>
                </wp:positionH>
                <wp:positionV relativeFrom="margin">
                  <wp:posOffset>0</wp:posOffset>
                </wp:positionV>
                <wp:extent cx="4833620" cy="66865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620" cy="668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Lucida Calligraphy" w:hAnsi="Lucida Calligraphy"/>
                                <w:b/>
                                <w:color w:val="auto"/>
                                <w:szCs w:val="32"/>
                              </w:rPr>
                              <w:alias w:val="Company"/>
                              <w:id w:val="-1147656081"/>
                              <w:placeholder>
                                <w:docPart w:val="9BA34AE8CA7B5A4686687673E46C0479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5416FDF" w14:textId="5CE1C760" w:rsidR="007A2CB2" w:rsidRPr="006150B5" w:rsidRDefault="006150B5" w:rsidP="00300CE1">
                                <w:pPr>
                                  <w:pStyle w:val="BrochureTitle"/>
                                  <w:shd w:val="clear" w:color="auto" w:fill="FFFFFF" w:themeFill="background1"/>
                                  <w:spacing w:line="240" w:lineRule="auto"/>
                                  <w:jc w:val="center"/>
                                  <w:rPr>
                                    <w:rFonts w:ascii="Lucida Calligraphy" w:hAnsi="Lucida Calligraphy"/>
                                    <w:b/>
                                    <w:color w:val="auto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ucida Calligraphy" w:hAnsi="Lucida Calligraphy" w:cs="Apple Chancery"/>
                                    <w:b/>
                                    <w:color w:val="auto"/>
                                    <w:szCs w:val="32"/>
                                  </w:rPr>
                                  <w:t>Society of Women Writers</w:t>
                                </w:r>
                                <w:r w:rsidR="007A2CB2" w:rsidRPr="006150B5">
                                  <w:rPr>
                                    <w:rFonts w:ascii="Lucida Calligraphy" w:hAnsi="Lucida Calligraphy" w:cs="Apple Chancery"/>
                                    <w:b/>
                                    <w:color w:val="auto"/>
                                    <w:szCs w:val="32"/>
                                  </w:rPr>
                                  <w:t xml:space="preserve"> Tasmania</w:t>
                                </w:r>
                              </w:p>
                            </w:sdtContent>
                          </w:sdt>
                          <w:p w14:paraId="5A6D76BB" w14:textId="77777777" w:rsidR="007A2CB2" w:rsidRDefault="007A2CB2" w:rsidP="00300CE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06D9474" wp14:editId="4B59A8A9">
                                  <wp:extent cx="711828" cy="61296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WT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828" cy="612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70D108" w14:textId="77777777" w:rsidR="007A2CB2" w:rsidRDefault="007A2CB2" w:rsidP="00300CE1">
                            <w:pPr>
                              <w:spacing w:line="276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14:paraId="1FF21D2E" w14:textId="74A643C5" w:rsidR="007A2CB2" w:rsidRDefault="00D41DA0" w:rsidP="000C7C10">
                            <w:pPr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D41D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SWWT</w:t>
                            </w: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458B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SHORT STORY </w:t>
                            </w:r>
                            <w:r w:rsidR="000C7C10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COMPETITION 2018</w:t>
                            </w:r>
                          </w:p>
                          <w:p w14:paraId="30C24119" w14:textId="77777777" w:rsidR="000C7C10" w:rsidRDefault="000C7C10" w:rsidP="00BE27BD">
                            <w:pPr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14:paraId="57B6A067" w14:textId="1F9AB42A" w:rsidR="000C7C10" w:rsidRPr="00300CE1" w:rsidRDefault="000C7C10" w:rsidP="00BE27BD">
                            <w:pPr>
                              <w:spacing w:line="276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Theme ‘Life Changing’</w:t>
                            </w:r>
                          </w:p>
                          <w:p w14:paraId="26563844" w14:textId="77777777" w:rsidR="007A2CB2" w:rsidRPr="00300CE1" w:rsidRDefault="007A2CB2" w:rsidP="00300CE1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14:paraId="617EE9EB" w14:textId="542E4DF1" w:rsidR="00C56ACD" w:rsidRPr="000C7C10" w:rsidRDefault="00BE27BD" w:rsidP="006026EA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0C7C10">
                              <w:rPr>
                                <w:rFonts w:ascii="Britannic Bold" w:hAnsi="Britannic Bold"/>
                              </w:rPr>
                              <w:t>Word count</w:t>
                            </w:r>
                            <w:r w:rsidR="000C0328" w:rsidRPr="000C7C10">
                              <w:rPr>
                                <w:rFonts w:ascii="Britannic Bold" w:hAnsi="Britannic Bold"/>
                              </w:rPr>
                              <w:t xml:space="preserve"> between</w:t>
                            </w:r>
                          </w:p>
                          <w:p w14:paraId="4B82D489" w14:textId="7C4F6BF0" w:rsidR="007A2CB2" w:rsidRPr="000C7C10" w:rsidRDefault="006969E4" w:rsidP="00C56ACD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0C7C10">
                              <w:rPr>
                                <w:rFonts w:ascii="Britannic Bold" w:hAnsi="Britannic Bold"/>
                              </w:rPr>
                              <w:t>12</w:t>
                            </w:r>
                            <w:r w:rsidR="00C56ACD" w:rsidRPr="000C7C10">
                              <w:rPr>
                                <w:rFonts w:ascii="Britannic Bold" w:hAnsi="Britannic Bold"/>
                              </w:rPr>
                              <w:t>00 -</w:t>
                            </w:r>
                            <w:r w:rsidR="007A2CB2" w:rsidRPr="000C7C10">
                              <w:rPr>
                                <w:rFonts w:ascii="Britannic Bold" w:hAnsi="Britannic Bold"/>
                              </w:rPr>
                              <w:t xml:space="preserve"> 1500 words</w:t>
                            </w:r>
                          </w:p>
                          <w:p w14:paraId="75206DB3" w14:textId="77777777" w:rsidR="007A2CB2" w:rsidRPr="000C7C10" w:rsidRDefault="007A2CB2" w:rsidP="00300CE1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14:paraId="781D5560" w14:textId="77777777" w:rsidR="007A2CB2" w:rsidRPr="000C7C10" w:rsidRDefault="007A2CB2" w:rsidP="00300CE1">
                            <w:pPr>
                              <w:ind w:left="426"/>
                              <w:rPr>
                                <w:rFonts w:ascii="Britannic Bold" w:hAnsi="Britannic Bold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8612CB4" w14:textId="77777777" w:rsidR="007A2CB2" w:rsidRPr="000C7C10" w:rsidRDefault="007A2CB2" w:rsidP="006026EA">
                            <w:pPr>
                              <w:ind w:left="426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0C7C10">
                              <w:rPr>
                                <w:rFonts w:ascii="Britannic Bold" w:hAnsi="Britannic Bold"/>
                              </w:rPr>
                              <w:t>FIRST PRIZE: $200.00</w:t>
                            </w:r>
                          </w:p>
                          <w:p w14:paraId="62FCAD5C" w14:textId="77777777" w:rsidR="007A2CB2" w:rsidRPr="000C7C10" w:rsidRDefault="007A2CB2" w:rsidP="006026EA">
                            <w:pPr>
                              <w:ind w:left="426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</w:p>
                          <w:p w14:paraId="12939690" w14:textId="77777777" w:rsidR="007A2CB2" w:rsidRPr="000C7C10" w:rsidRDefault="007A2CB2" w:rsidP="006026EA">
                            <w:pPr>
                              <w:ind w:left="426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0C7C10">
                              <w:rPr>
                                <w:rFonts w:ascii="Britannic Bold" w:hAnsi="Britannic Bold"/>
                              </w:rPr>
                              <w:t>SECOND PRIZE: $50.00</w:t>
                            </w:r>
                          </w:p>
                          <w:p w14:paraId="4303DA9E" w14:textId="77777777" w:rsidR="007A2CB2" w:rsidRPr="000C7C10" w:rsidRDefault="007A2CB2" w:rsidP="006026EA">
                            <w:pPr>
                              <w:ind w:left="426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</w:p>
                          <w:p w14:paraId="05E6C41B" w14:textId="351F12BC" w:rsidR="007A2CB2" w:rsidRPr="000C7C10" w:rsidRDefault="007A2CB2" w:rsidP="006026EA">
                            <w:pPr>
                              <w:ind w:left="426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0C7C10">
                              <w:rPr>
                                <w:rFonts w:ascii="Britannic Bold" w:hAnsi="Britannic Bold"/>
                              </w:rPr>
                              <w:t>HIGHLY COMMENDED CERTIFICATE</w:t>
                            </w:r>
                            <w:r w:rsidR="006969E4" w:rsidRPr="000C7C10">
                              <w:rPr>
                                <w:rFonts w:ascii="Britannic Bold" w:hAnsi="Britannic Bold"/>
                              </w:rPr>
                              <w:t>S</w:t>
                            </w:r>
                          </w:p>
                          <w:p w14:paraId="00FDF815" w14:textId="77777777" w:rsidR="007A2CB2" w:rsidRPr="000C7C10" w:rsidRDefault="007A2CB2" w:rsidP="006026EA">
                            <w:pPr>
                              <w:ind w:left="426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</w:p>
                          <w:p w14:paraId="2A2300EB" w14:textId="041E7B4F" w:rsidR="007A2CB2" w:rsidRPr="000C7C10" w:rsidRDefault="007A2CB2" w:rsidP="006026EA">
                            <w:pPr>
                              <w:ind w:left="426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0C7C10">
                              <w:rPr>
                                <w:rFonts w:ascii="Britannic Bold" w:hAnsi="Britannic Bold"/>
                              </w:rPr>
                              <w:t>COMMENDED CERTIFICATE</w:t>
                            </w:r>
                            <w:r w:rsidR="006969E4" w:rsidRPr="000C7C10">
                              <w:rPr>
                                <w:rFonts w:ascii="Britannic Bold" w:hAnsi="Britannic Bold"/>
                              </w:rPr>
                              <w:t>S</w:t>
                            </w:r>
                          </w:p>
                          <w:p w14:paraId="1BE6EF32" w14:textId="77777777" w:rsidR="007A2CB2" w:rsidRPr="000C7C10" w:rsidRDefault="007A2CB2" w:rsidP="00300CE1">
                            <w:pPr>
                              <w:ind w:left="426"/>
                              <w:rPr>
                                <w:rFonts w:ascii="Britannic Bold" w:hAnsi="Britannic Bold"/>
                              </w:rPr>
                            </w:pPr>
                          </w:p>
                          <w:p w14:paraId="05731C82" w14:textId="77777777" w:rsidR="007A2CB2" w:rsidRDefault="007A2CB2" w:rsidP="00300CE1">
                            <w:pPr>
                              <w:tabs>
                                <w:tab w:val="left" w:pos="142"/>
                              </w:tabs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14:paraId="24AFADC3" w14:textId="4AA0F0F2" w:rsidR="00BE27BD" w:rsidRPr="000C7C10" w:rsidRDefault="007A2CB2" w:rsidP="00BE27BD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0C7C10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CLOSING DATE:</w:t>
                            </w:r>
                          </w:p>
                          <w:p w14:paraId="2C196010" w14:textId="1A093E03" w:rsidR="007A2CB2" w:rsidRPr="000C7C10" w:rsidRDefault="004F1E5F" w:rsidP="00BE27BD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0C7C10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31</w:t>
                            </w:r>
                            <w:r w:rsidRPr="000C7C10">
                              <w:rPr>
                                <w:rFonts w:ascii="Britannic Bold" w:hAnsi="Britannic Bold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B3458B" w:rsidRPr="000C7C10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1DA0" w:rsidRPr="000C7C10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August</w:t>
                            </w:r>
                            <w:r w:rsidR="00B3458B" w:rsidRPr="000C7C10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0C7C10" w:rsidRPr="000C7C10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48703D0" w14:textId="77777777" w:rsidR="007A2CB2" w:rsidRPr="000C7C10" w:rsidRDefault="007A2CB2" w:rsidP="00300CE1">
                            <w:pPr>
                              <w:tabs>
                                <w:tab w:val="left" w:pos="142"/>
                              </w:tabs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14:paraId="7CA2CAE2" w14:textId="77777777" w:rsidR="00BE27BD" w:rsidRDefault="00BE27BD" w:rsidP="00300CE1">
                            <w:pPr>
                              <w:tabs>
                                <w:tab w:val="left" w:pos="142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197C0267" w14:textId="5CAA8EAE" w:rsidR="007A2CB2" w:rsidRPr="00AA13D4" w:rsidRDefault="007A2CB2" w:rsidP="006026EA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AA13D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The competition is open to all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short story writers </w:t>
                            </w:r>
                          </w:p>
                          <w:p w14:paraId="16309D21" w14:textId="77777777" w:rsidR="006150B5" w:rsidRDefault="006150B5" w:rsidP="00602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74F6F8" w14:textId="0E71304D" w:rsidR="007A2CB2" w:rsidRPr="006150B5" w:rsidRDefault="006150B5" w:rsidP="006026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More i</w:t>
                            </w:r>
                            <w:r w:rsidRPr="006150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nformation is available from:</w:t>
                            </w:r>
                          </w:p>
                          <w:p w14:paraId="333361DC" w14:textId="77777777" w:rsidR="00763D04" w:rsidRDefault="00763D04" w:rsidP="006026E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SWWT Website: http://www.swwtas.org</w:t>
                            </w:r>
                          </w:p>
                          <w:p w14:paraId="23367E2E" w14:textId="77777777" w:rsidR="00B3458B" w:rsidRDefault="00B3458B" w:rsidP="006026E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14:paraId="799CE093" w14:textId="4C2FDC83" w:rsidR="006150B5" w:rsidRDefault="006150B5" w:rsidP="006026E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Or the competition coordinator,</w:t>
                            </w:r>
                          </w:p>
                          <w:p w14:paraId="7099827D" w14:textId="38AD49F7" w:rsidR="006150B5" w:rsidRDefault="006150B5" w:rsidP="006026E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Email: </w:t>
                            </w:r>
                            <w:hyperlink r:id="rId8" w:history="1">
                              <w:r w:rsidRPr="006015D8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en-AU"/>
                                </w:rPr>
                                <w:t>wendylaing02@gmail.com</w:t>
                              </w:r>
                            </w:hyperlink>
                          </w:p>
                          <w:p w14:paraId="632B6508" w14:textId="77777777" w:rsidR="006150B5" w:rsidRPr="00AA13D4" w:rsidRDefault="006150B5" w:rsidP="006026EA">
                            <w:pPr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</w:p>
                          <w:p w14:paraId="553DFFA0" w14:textId="77777777" w:rsidR="007A2CB2" w:rsidRPr="00300CE1" w:rsidRDefault="007A2CB2" w:rsidP="00763D04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90B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pt;margin-top:0;width:380.6pt;height:52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" filled="f" stroked="f">
                <v:textbox>
                  <w:txbxContent>
                    <w:sdt>
                      <w:sdtPr>
                        <w:rPr>
                          <w:rFonts w:ascii="Lucida Calligraphy" w:hAnsi="Lucida Calligraphy"/>
                          <w:b/>
                          <w:color w:val="auto"/>
                          <w:szCs w:val="32"/>
                        </w:rPr>
                        <w:alias w:val="Company"/>
                        <w:id w:val="-1147656081"/>
                        <w:placeholder>
                          <w:docPart w:val="9BA34AE8CA7B5A4686687673E46C0479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25416FDF" w14:textId="5CE1C760" w:rsidR="007A2CB2" w:rsidRPr="006150B5" w:rsidRDefault="006150B5" w:rsidP="00300CE1">
                          <w:pPr>
                            <w:pStyle w:val="BrochureTitle"/>
                            <w:shd w:val="clear" w:color="auto" w:fill="FFFFFF" w:themeFill="background1"/>
                            <w:spacing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color w:val="auto"/>
                              <w:szCs w:val="32"/>
                            </w:rPr>
                          </w:pPr>
                          <w:r>
                            <w:rPr>
                              <w:rFonts w:ascii="Lucida Calligraphy" w:hAnsi="Lucida Calligraphy" w:cs="Apple Chancery"/>
                              <w:b/>
                              <w:color w:val="auto"/>
                              <w:szCs w:val="32"/>
                            </w:rPr>
                            <w:t>Society of Women Writers</w:t>
                          </w:r>
                          <w:r w:rsidR="007A2CB2" w:rsidRPr="006150B5">
                            <w:rPr>
                              <w:rFonts w:ascii="Lucida Calligraphy" w:hAnsi="Lucida Calligraphy" w:cs="Apple Chancery"/>
                              <w:b/>
                              <w:color w:val="auto"/>
                              <w:szCs w:val="32"/>
                            </w:rPr>
                            <w:t xml:space="preserve"> Tasmania</w:t>
                          </w:r>
                        </w:p>
                      </w:sdtContent>
                    </w:sdt>
                    <w:p w14:paraId="5A6D76BB" w14:textId="77777777" w:rsidR="007A2CB2" w:rsidRDefault="007A2CB2" w:rsidP="00300CE1">
                      <w:pPr>
                        <w:jc w:val="center"/>
                        <w:rPr>
                          <w:rFonts w:ascii="Apple Chancery" w:hAnsi="Apple Chancery" w:cs="Apple Chancery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06D9474" wp14:editId="4B59A8A9">
                            <wp:extent cx="711828" cy="61296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WT 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828" cy="612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70D108" w14:textId="77777777" w:rsidR="007A2CB2" w:rsidRDefault="007A2CB2" w:rsidP="00300CE1">
                      <w:pPr>
                        <w:spacing w:line="276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14:paraId="1FF21D2E" w14:textId="74A643C5" w:rsidR="007A2CB2" w:rsidRDefault="00D41DA0" w:rsidP="000C7C10">
                      <w:pPr>
                        <w:spacing w:line="276" w:lineRule="auto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D41D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SWWT</w:t>
                      </w: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r w:rsidR="00B3458B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SHORT STORY </w:t>
                      </w:r>
                      <w:r w:rsidR="000C7C10">
                        <w:rPr>
                          <w:rFonts w:ascii="Britannic Bold" w:hAnsi="Britannic Bold"/>
                          <w:sz w:val="24"/>
                          <w:szCs w:val="24"/>
                        </w:rPr>
                        <w:t>COMPETITION 2018</w:t>
                      </w:r>
                    </w:p>
                    <w:p w14:paraId="30C24119" w14:textId="77777777" w:rsidR="000C7C10" w:rsidRDefault="000C7C10" w:rsidP="00BE27BD">
                      <w:pPr>
                        <w:spacing w:line="276" w:lineRule="auto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14:paraId="57B6A067" w14:textId="1F9AB42A" w:rsidR="000C7C10" w:rsidRPr="00300CE1" w:rsidRDefault="000C7C10" w:rsidP="00BE27BD">
                      <w:pPr>
                        <w:spacing w:line="276" w:lineRule="auto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</w:rPr>
                        <w:t>Theme ‘Life Changing’</w:t>
                      </w:r>
                    </w:p>
                    <w:p w14:paraId="26563844" w14:textId="77777777" w:rsidR="007A2CB2" w:rsidRPr="00300CE1" w:rsidRDefault="007A2CB2" w:rsidP="00300CE1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14:paraId="617EE9EB" w14:textId="542E4DF1" w:rsidR="00C56ACD" w:rsidRPr="000C7C10" w:rsidRDefault="00BE27BD" w:rsidP="006026EA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0C7C10">
                        <w:rPr>
                          <w:rFonts w:ascii="Britannic Bold" w:hAnsi="Britannic Bold"/>
                        </w:rPr>
                        <w:t>Word count</w:t>
                      </w:r>
                      <w:r w:rsidR="000C0328" w:rsidRPr="000C7C10">
                        <w:rPr>
                          <w:rFonts w:ascii="Britannic Bold" w:hAnsi="Britannic Bold"/>
                        </w:rPr>
                        <w:t xml:space="preserve"> between</w:t>
                      </w:r>
                    </w:p>
                    <w:p w14:paraId="4B82D489" w14:textId="7C4F6BF0" w:rsidR="007A2CB2" w:rsidRPr="000C7C10" w:rsidRDefault="006969E4" w:rsidP="00C56ACD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0C7C10">
                        <w:rPr>
                          <w:rFonts w:ascii="Britannic Bold" w:hAnsi="Britannic Bold"/>
                        </w:rPr>
                        <w:t>12</w:t>
                      </w:r>
                      <w:r w:rsidR="00C56ACD" w:rsidRPr="000C7C10">
                        <w:rPr>
                          <w:rFonts w:ascii="Britannic Bold" w:hAnsi="Britannic Bold"/>
                        </w:rPr>
                        <w:t>00 -</w:t>
                      </w:r>
                      <w:r w:rsidR="007A2CB2" w:rsidRPr="000C7C10">
                        <w:rPr>
                          <w:rFonts w:ascii="Britannic Bold" w:hAnsi="Britannic Bold"/>
                        </w:rPr>
                        <w:t xml:space="preserve"> 1500 words</w:t>
                      </w:r>
                    </w:p>
                    <w:p w14:paraId="75206DB3" w14:textId="77777777" w:rsidR="007A2CB2" w:rsidRPr="000C7C10" w:rsidRDefault="007A2CB2" w:rsidP="00300CE1">
                      <w:pPr>
                        <w:rPr>
                          <w:rFonts w:ascii="Britannic Bold" w:hAnsi="Britannic Bold"/>
                        </w:rPr>
                      </w:pPr>
                    </w:p>
                    <w:p w14:paraId="781D5560" w14:textId="77777777" w:rsidR="007A2CB2" w:rsidRPr="000C7C10" w:rsidRDefault="007A2CB2" w:rsidP="00300CE1">
                      <w:pPr>
                        <w:ind w:left="426"/>
                        <w:rPr>
                          <w:rFonts w:ascii="Britannic Bold" w:hAnsi="Britannic Bold"/>
                        </w:rPr>
                      </w:pPr>
                      <w:bookmarkStart w:id="1" w:name="_GoBack"/>
                      <w:bookmarkEnd w:id="1"/>
                    </w:p>
                    <w:p w14:paraId="18612CB4" w14:textId="77777777" w:rsidR="007A2CB2" w:rsidRPr="000C7C10" w:rsidRDefault="007A2CB2" w:rsidP="006026EA">
                      <w:pPr>
                        <w:ind w:left="426"/>
                        <w:jc w:val="center"/>
                        <w:rPr>
                          <w:rFonts w:ascii="Britannic Bold" w:hAnsi="Britannic Bold"/>
                        </w:rPr>
                      </w:pPr>
                      <w:r w:rsidRPr="000C7C10">
                        <w:rPr>
                          <w:rFonts w:ascii="Britannic Bold" w:hAnsi="Britannic Bold"/>
                        </w:rPr>
                        <w:t>FIRST PRIZE: $200.00</w:t>
                      </w:r>
                    </w:p>
                    <w:p w14:paraId="62FCAD5C" w14:textId="77777777" w:rsidR="007A2CB2" w:rsidRPr="000C7C10" w:rsidRDefault="007A2CB2" w:rsidP="006026EA">
                      <w:pPr>
                        <w:ind w:left="426"/>
                        <w:jc w:val="center"/>
                        <w:rPr>
                          <w:rFonts w:ascii="Britannic Bold" w:hAnsi="Britannic Bold"/>
                        </w:rPr>
                      </w:pPr>
                    </w:p>
                    <w:p w14:paraId="12939690" w14:textId="77777777" w:rsidR="007A2CB2" w:rsidRPr="000C7C10" w:rsidRDefault="007A2CB2" w:rsidP="006026EA">
                      <w:pPr>
                        <w:ind w:left="426"/>
                        <w:jc w:val="center"/>
                        <w:rPr>
                          <w:rFonts w:ascii="Britannic Bold" w:hAnsi="Britannic Bold"/>
                        </w:rPr>
                      </w:pPr>
                      <w:r w:rsidRPr="000C7C10">
                        <w:rPr>
                          <w:rFonts w:ascii="Britannic Bold" w:hAnsi="Britannic Bold"/>
                        </w:rPr>
                        <w:t>SECOND PRIZE: $50.00</w:t>
                      </w:r>
                    </w:p>
                    <w:p w14:paraId="4303DA9E" w14:textId="77777777" w:rsidR="007A2CB2" w:rsidRPr="000C7C10" w:rsidRDefault="007A2CB2" w:rsidP="006026EA">
                      <w:pPr>
                        <w:ind w:left="426"/>
                        <w:jc w:val="center"/>
                        <w:rPr>
                          <w:rFonts w:ascii="Britannic Bold" w:hAnsi="Britannic Bold"/>
                        </w:rPr>
                      </w:pPr>
                    </w:p>
                    <w:p w14:paraId="05E6C41B" w14:textId="351F12BC" w:rsidR="007A2CB2" w:rsidRPr="000C7C10" w:rsidRDefault="007A2CB2" w:rsidP="006026EA">
                      <w:pPr>
                        <w:ind w:left="426"/>
                        <w:jc w:val="center"/>
                        <w:rPr>
                          <w:rFonts w:ascii="Britannic Bold" w:hAnsi="Britannic Bold"/>
                        </w:rPr>
                      </w:pPr>
                      <w:r w:rsidRPr="000C7C10">
                        <w:rPr>
                          <w:rFonts w:ascii="Britannic Bold" w:hAnsi="Britannic Bold"/>
                        </w:rPr>
                        <w:t>HIGHLY COMMENDED CERTIFICATE</w:t>
                      </w:r>
                      <w:r w:rsidR="006969E4" w:rsidRPr="000C7C10">
                        <w:rPr>
                          <w:rFonts w:ascii="Britannic Bold" w:hAnsi="Britannic Bold"/>
                        </w:rPr>
                        <w:t>S</w:t>
                      </w:r>
                    </w:p>
                    <w:p w14:paraId="00FDF815" w14:textId="77777777" w:rsidR="007A2CB2" w:rsidRPr="000C7C10" w:rsidRDefault="007A2CB2" w:rsidP="006026EA">
                      <w:pPr>
                        <w:ind w:left="426"/>
                        <w:jc w:val="center"/>
                        <w:rPr>
                          <w:rFonts w:ascii="Britannic Bold" w:hAnsi="Britannic Bold"/>
                        </w:rPr>
                      </w:pPr>
                    </w:p>
                    <w:p w14:paraId="2A2300EB" w14:textId="041E7B4F" w:rsidR="007A2CB2" w:rsidRPr="000C7C10" w:rsidRDefault="007A2CB2" w:rsidP="006026EA">
                      <w:pPr>
                        <w:ind w:left="426"/>
                        <w:jc w:val="center"/>
                        <w:rPr>
                          <w:rFonts w:ascii="Britannic Bold" w:hAnsi="Britannic Bold"/>
                        </w:rPr>
                      </w:pPr>
                      <w:r w:rsidRPr="000C7C10">
                        <w:rPr>
                          <w:rFonts w:ascii="Britannic Bold" w:hAnsi="Britannic Bold"/>
                        </w:rPr>
                        <w:t>COMMENDED CERTIFICATE</w:t>
                      </w:r>
                      <w:r w:rsidR="006969E4" w:rsidRPr="000C7C10">
                        <w:rPr>
                          <w:rFonts w:ascii="Britannic Bold" w:hAnsi="Britannic Bold"/>
                        </w:rPr>
                        <w:t>S</w:t>
                      </w:r>
                    </w:p>
                    <w:p w14:paraId="1BE6EF32" w14:textId="77777777" w:rsidR="007A2CB2" w:rsidRPr="000C7C10" w:rsidRDefault="007A2CB2" w:rsidP="00300CE1">
                      <w:pPr>
                        <w:ind w:left="426"/>
                        <w:rPr>
                          <w:rFonts w:ascii="Britannic Bold" w:hAnsi="Britannic Bold"/>
                        </w:rPr>
                      </w:pPr>
                    </w:p>
                    <w:p w14:paraId="05731C82" w14:textId="77777777" w:rsidR="007A2CB2" w:rsidRDefault="007A2CB2" w:rsidP="00300CE1">
                      <w:pPr>
                        <w:tabs>
                          <w:tab w:val="left" w:pos="142"/>
                        </w:tabs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14:paraId="24AFADC3" w14:textId="4AA0F0F2" w:rsidR="00BE27BD" w:rsidRPr="000C7C10" w:rsidRDefault="007A2CB2" w:rsidP="00BE27BD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0C7C10">
                        <w:rPr>
                          <w:rFonts w:ascii="Britannic Bold" w:hAnsi="Britannic Bold"/>
                          <w:sz w:val="24"/>
                          <w:szCs w:val="24"/>
                        </w:rPr>
                        <w:t>CLOSING DATE:</w:t>
                      </w:r>
                    </w:p>
                    <w:p w14:paraId="2C196010" w14:textId="1A093E03" w:rsidR="007A2CB2" w:rsidRPr="000C7C10" w:rsidRDefault="004F1E5F" w:rsidP="00BE27BD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0C7C10">
                        <w:rPr>
                          <w:rFonts w:ascii="Britannic Bold" w:hAnsi="Britannic Bold"/>
                          <w:sz w:val="24"/>
                          <w:szCs w:val="24"/>
                        </w:rPr>
                        <w:t>31</w:t>
                      </w:r>
                      <w:r w:rsidRPr="000C7C10">
                        <w:rPr>
                          <w:rFonts w:ascii="Britannic Bold" w:hAnsi="Britannic Bold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B3458B" w:rsidRPr="000C7C10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r w:rsidR="00D41DA0" w:rsidRPr="000C7C10">
                        <w:rPr>
                          <w:rFonts w:ascii="Britannic Bold" w:hAnsi="Britannic Bold"/>
                          <w:sz w:val="24"/>
                          <w:szCs w:val="24"/>
                        </w:rPr>
                        <w:t>August</w:t>
                      </w:r>
                      <w:r w:rsidR="00B3458B" w:rsidRPr="000C7C10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201</w:t>
                      </w:r>
                      <w:r w:rsidR="000C7C10" w:rsidRPr="000C7C10">
                        <w:rPr>
                          <w:rFonts w:ascii="Britannic Bold" w:hAnsi="Britannic Bold"/>
                          <w:sz w:val="24"/>
                          <w:szCs w:val="24"/>
                        </w:rPr>
                        <w:t>8</w:t>
                      </w:r>
                    </w:p>
                    <w:p w14:paraId="648703D0" w14:textId="77777777" w:rsidR="007A2CB2" w:rsidRPr="000C7C10" w:rsidRDefault="007A2CB2" w:rsidP="00300CE1">
                      <w:pPr>
                        <w:tabs>
                          <w:tab w:val="left" w:pos="142"/>
                        </w:tabs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14:paraId="7CA2CAE2" w14:textId="77777777" w:rsidR="00BE27BD" w:rsidRDefault="00BE27BD" w:rsidP="00300CE1">
                      <w:pPr>
                        <w:tabs>
                          <w:tab w:val="left" w:pos="142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14:paraId="197C0267" w14:textId="5CAA8EAE" w:rsidR="007A2CB2" w:rsidRPr="00AA13D4" w:rsidRDefault="007A2CB2" w:rsidP="006026EA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AA13D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The competition is open to all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short story writers </w:t>
                      </w:r>
                    </w:p>
                    <w:p w14:paraId="16309D21" w14:textId="77777777" w:rsidR="006150B5" w:rsidRDefault="006150B5" w:rsidP="006026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574F6F8" w14:textId="0E71304D" w:rsidR="007A2CB2" w:rsidRPr="006150B5" w:rsidRDefault="006150B5" w:rsidP="006026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More i</w:t>
                      </w:r>
                      <w:r w:rsidRPr="006150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nformation is available from:</w:t>
                      </w:r>
                    </w:p>
                    <w:p w14:paraId="333361DC" w14:textId="77777777" w:rsidR="00763D04" w:rsidRDefault="00763D04" w:rsidP="006026E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SWWT Website: http://www.swwtas.org</w:t>
                      </w:r>
                    </w:p>
                    <w:p w14:paraId="23367E2E" w14:textId="77777777" w:rsidR="00B3458B" w:rsidRDefault="00B3458B" w:rsidP="006026E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</w:p>
                    <w:p w14:paraId="799CE093" w14:textId="4C2FDC83" w:rsidR="006150B5" w:rsidRDefault="006150B5" w:rsidP="006026E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>Or the competition coordinator,</w:t>
                      </w:r>
                    </w:p>
                    <w:p w14:paraId="7099827D" w14:textId="38AD49F7" w:rsidR="006150B5" w:rsidRDefault="006150B5" w:rsidP="006026E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Email: </w:t>
                      </w:r>
                      <w:hyperlink r:id="rId9" w:history="1">
                        <w:r w:rsidRPr="006015D8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en-AU"/>
                          </w:rPr>
                          <w:t>wendylaing02@gmail.com</w:t>
                        </w:r>
                      </w:hyperlink>
                    </w:p>
                    <w:p w14:paraId="632B6508" w14:textId="77777777" w:rsidR="006150B5" w:rsidRPr="00AA13D4" w:rsidRDefault="006150B5" w:rsidP="006026EA">
                      <w:pPr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</w:p>
                    <w:p w14:paraId="553DFFA0" w14:textId="77777777" w:rsidR="007A2CB2" w:rsidRPr="00300CE1" w:rsidRDefault="007A2CB2" w:rsidP="00763D04">
                      <w:pPr>
                        <w:jc w:val="center"/>
                        <w:rPr>
                          <w:rFonts w:ascii="Apple Chancery" w:hAnsi="Apple Chancery" w:cs="Apple Chancery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49CF29" wp14:editId="7FD0E3FC">
                <wp:simplePos x="0" y="0"/>
                <wp:positionH relativeFrom="margin">
                  <wp:posOffset>56515</wp:posOffset>
                </wp:positionH>
                <wp:positionV relativeFrom="margin">
                  <wp:posOffset>9525</wp:posOffset>
                </wp:positionV>
                <wp:extent cx="4638675" cy="7553325"/>
                <wp:effectExtent l="0" t="0" r="9525" b="9525"/>
                <wp:wrapSquare wrapText="bothSides"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A9D23" w14:textId="0167F396" w:rsidR="007A2CB2" w:rsidRDefault="007A2CB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6026EA">
                              <w:t xml:space="preserve">                               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RULES</w:t>
                            </w:r>
                          </w:p>
                          <w:p w14:paraId="640C3D1E" w14:textId="77777777" w:rsidR="006150B5" w:rsidRPr="006150B5" w:rsidRDefault="006150B5"/>
                          <w:p w14:paraId="02D2DE12" w14:textId="77777777" w:rsidR="004F1E5F" w:rsidRDefault="007A2C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competition is for original, previously unpublished short stories </w:t>
                            </w:r>
                          </w:p>
                          <w:p w14:paraId="64C3C44C" w14:textId="6A52EBAD" w:rsidR="007A2CB2" w:rsidRPr="006026EA" w:rsidRDefault="00B345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Written </w:t>
                            </w:r>
                            <w:r w:rsidR="007A2CB2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English. </w:t>
                            </w:r>
                          </w:p>
                          <w:p w14:paraId="6C2EC7D7" w14:textId="77777777" w:rsidR="006026EA" w:rsidRDefault="006026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B64B30" w14:textId="69DF9979" w:rsidR="007A2CB2" w:rsidRPr="006026EA" w:rsidRDefault="00B3458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Entries close on the 31</w:t>
                            </w:r>
                            <w:r w:rsidRPr="00B34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1D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August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0C7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59B58435" w14:textId="77777777" w:rsidR="006026EA" w:rsidRDefault="006026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44D42D9" w14:textId="7C6FD8DA" w:rsidR="007A2CB2" w:rsidRPr="006026EA" w:rsidRDefault="007A2C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Entry fee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34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$10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r w:rsidR="00B34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up to two entries.</w:t>
                            </w:r>
                          </w:p>
                          <w:p w14:paraId="239DBDE5" w14:textId="77777777" w:rsidR="006026EA" w:rsidRDefault="006026E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DEB152" w14:textId="57D3178F" w:rsidR="007A2CB2" w:rsidRPr="006026EA" w:rsidRDefault="007A2C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Theme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C7C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‘Life Changing’</w:t>
                            </w:r>
                          </w:p>
                          <w:p w14:paraId="758ACF75" w14:textId="77777777" w:rsidR="006026EA" w:rsidRDefault="006026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BC9C24" w14:textId="5FD513AF" w:rsidR="007A2CB2" w:rsidRPr="006026EA" w:rsidRDefault="00BE27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Word Count: </w:t>
                            </w:r>
                            <w:r w:rsidR="000C0328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between </w:t>
                            </w:r>
                            <w:r w:rsidR="00C56ACD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="007A2CB2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00 - 1500 words</w:t>
                            </w:r>
                          </w:p>
                          <w:p w14:paraId="18BECD1A" w14:textId="45154220" w:rsidR="007A2CB2" w:rsidRPr="006026EA" w:rsidRDefault="00CE3A56" w:rsidP="0071683E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Type</w:t>
                            </w:r>
                            <w:r w:rsidR="007A2CB2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A4 paper with 1.5 spacing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7A2CB2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using 12pt Arial</w:t>
                            </w:r>
                            <w:r w:rsidR="007A2CB2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Times Fonts. Indent</w:t>
                            </w:r>
                            <w:r w:rsidR="007A2CB2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paragraphs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except for first paragraph</w:t>
                            </w:r>
                            <w:r w:rsidR="007A2CB2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Do not double space between paragraphs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89053E" w14:textId="77777777" w:rsidR="004F1E5F" w:rsidRDefault="00CE3A56" w:rsidP="00B57B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Use</w:t>
                            </w:r>
                            <w:r w:rsidR="00B57B3F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separate sheet with the title of the story, word count,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B57B3F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7FF3DB" w14:textId="209AE076" w:rsidR="00B57B3F" w:rsidRPr="006026EA" w:rsidRDefault="00B57B3F" w:rsidP="00B57B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your contact details, </w:t>
                            </w:r>
                            <w:r w:rsidR="00CE3A56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name, address, email, and telephone number.</w:t>
                            </w:r>
                            <w:r w:rsidR="00CE3A56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B0ED283" w14:textId="3EE9D552" w:rsidR="00B57B3F" w:rsidRPr="006026EA" w:rsidRDefault="00B57B3F" w:rsidP="00B57B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Do not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put your personal details on the story</w:t>
                            </w:r>
                            <w:r w:rsidR="00071A2C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only the title</w:t>
                            </w:r>
                            <w:r w:rsidR="00CE3A56"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060F25" w14:textId="77777777" w:rsidR="00B57B3F" w:rsidRPr="006026EA" w:rsidRDefault="00B57B3F" w:rsidP="007168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FAAF8E" w14:textId="77777777" w:rsidR="006026EA" w:rsidRPr="006026EA" w:rsidRDefault="006026EA" w:rsidP="006026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 your entry/s as an attachment) to:</w:t>
                            </w:r>
                          </w:p>
                          <w:p w14:paraId="1BB7BF0F" w14:textId="77777777" w:rsidR="006026EA" w:rsidRPr="006026EA" w:rsidRDefault="002F23A5" w:rsidP="006026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6026EA" w:rsidRPr="006026EA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wendylaing02@gmail.com</w:t>
                              </w:r>
                            </w:hyperlink>
                          </w:p>
                          <w:p w14:paraId="7329662E" w14:textId="243B6A4F" w:rsidR="006026EA" w:rsidRPr="006026EA" w:rsidRDefault="006026EA" w:rsidP="006026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 the subject line, please put </w:t>
                            </w:r>
                            <w:r w:rsidR="000C7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SWWT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short story competition.  </w:t>
                            </w:r>
                          </w:p>
                          <w:p w14:paraId="513BBF79" w14:textId="77777777" w:rsidR="00B57B3F" w:rsidRPr="006026EA" w:rsidRDefault="00B57B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5C2ED0" w14:textId="3EE0B1F1" w:rsidR="004F1E5F" w:rsidRDefault="006026EA" w:rsidP="006026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Pay y</w:t>
                            </w:r>
                            <w:r w:rsidR="00B34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our $10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entry fee directly into the SWWT bank account </w:t>
                            </w:r>
                          </w:p>
                          <w:p w14:paraId="048E8303" w14:textId="657CCA63" w:rsidR="006026EA" w:rsidRPr="006026EA" w:rsidRDefault="006026EA" w:rsidP="006026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(see below for details). </w:t>
                            </w:r>
                          </w:p>
                          <w:p w14:paraId="6A44AF7A" w14:textId="77777777" w:rsidR="006026EA" w:rsidRPr="006026EA" w:rsidRDefault="006026EA" w:rsidP="006026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color w:val="FF6600"/>
                                <w:sz w:val="24"/>
                                <w:szCs w:val="24"/>
                              </w:rPr>
                              <w:t xml:space="preserve">Bank Account Name: 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</w:rPr>
                              <w:t>Society of Women Writers, Tasmania, Inc.</w:t>
                            </w:r>
                          </w:p>
                          <w:p w14:paraId="680CCDA9" w14:textId="77777777" w:rsidR="006026EA" w:rsidRPr="006026EA" w:rsidRDefault="006026EA" w:rsidP="006026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color w:val="FF6600"/>
                                <w:sz w:val="24"/>
                                <w:szCs w:val="24"/>
                              </w:rPr>
                              <w:t xml:space="preserve">Bank: 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</w:rPr>
                              <w:t>Commonwealth Bank of Australia</w:t>
                            </w:r>
                          </w:p>
                          <w:p w14:paraId="4E3AAD47" w14:textId="77777777" w:rsidR="006026EA" w:rsidRPr="006026EA" w:rsidRDefault="006026EA" w:rsidP="006026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color w:val="FF6600"/>
                                <w:sz w:val="24"/>
                                <w:szCs w:val="24"/>
                              </w:rPr>
                              <w:t xml:space="preserve">BSB: 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</w:rPr>
                              <w:t>067 601</w:t>
                            </w:r>
                          </w:p>
                          <w:p w14:paraId="3C165150" w14:textId="77777777" w:rsidR="006026EA" w:rsidRPr="006026EA" w:rsidRDefault="006026EA" w:rsidP="006026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color w:val="FF6600"/>
                                <w:sz w:val="24"/>
                                <w:szCs w:val="24"/>
                              </w:rPr>
                              <w:t xml:space="preserve">Account No.: 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color w:val="404040"/>
                                <w:sz w:val="24"/>
                                <w:szCs w:val="24"/>
                              </w:rPr>
                              <w:t>10168834</w:t>
                            </w:r>
                          </w:p>
                          <w:p w14:paraId="0BA73E5F" w14:textId="77777777" w:rsidR="006026EA" w:rsidRPr="006026EA" w:rsidRDefault="006026EA" w:rsidP="006026EA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Very Important:</w:t>
                            </w:r>
                          </w:p>
                          <w:p w14:paraId="7F6D1639" w14:textId="036BBD6A" w:rsidR="004F1E5F" w:rsidRDefault="006026EA" w:rsidP="006150B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ensure that 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your name 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the words </w:t>
                            </w:r>
                            <w:r w:rsidR="000C7C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SWWT</w:t>
                            </w:r>
                            <w:r w:rsidRPr="006026E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S/S </w:t>
                            </w:r>
                            <w:r w:rsidR="006150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appear </w:t>
                            </w:r>
                          </w:p>
                          <w:p w14:paraId="5942D917" w14:textId="16FA75E1" w:rsidR="007A2CB2" w:rsidRPr="006150B5" w:rsidRDefault="006150B5" w:rsidP="006150B5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the deposit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9CF29" id="Text Box 17" o:spid="_x0000_s1027" type="#_x0000_t202" style="position:absolute;margin-left:4.45pt;margin-top:.75pt;width:365.25pt;height:59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" stroked="f">
                <v:textbox>
                  <w:txbxContent>
                    <w:p w14:paraId="2D4A9D23" w14:textId="0167F396" w:rsidR="007A2CB2" w:rsidRDefault="007A2CB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6026EA">
                        <w:t xml:space="preserve">                               </w:t>
                      </w:r>
                      <w:r w:rsidRPr="0060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RULES</w:t>
                      </w:r>
                    </w:p>
                    <w:p w14:paraId="640C3D1E" w14:textId="77777777" w:rsidR="006150B5" w:rsidRPr="006150B5" w:rsidRDefault="006150B5"/>
                    <w:p w14:paraId="02D2DE12" w14:textId="77777777" w:rsidR="004F1E5F" w:rsidRDefault="007A2C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competition is for original, previously unpublished short stories </w:t>
                      </w:r>
                    </w:p>
                    <w:p w14:paraId="64C3C44C" w14:textId="6A52EBAD" w:rsidR="007A2CB2" w:rsidRPr="006026EA" w:rsidRDefault="00B345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Written </w:t>
                      </w:r>
                      <w:r w:rsidR="007A2CB2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English. </w:t>
                      </w:r>
                    </w:p>
                    <w:p w14:paraId="6C2EC7D7" w14:textId="77777777" w:rsidR="006026EA" w:rsidRDefault="006026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B64B30" w14:textId="69DF9979" w:rsidR="007A2CB2" w:rsidRPr="006026EA" w:rsidRDefault="00B3458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Entries close on the 31</w:t>
                      </w:r>
                      <w:r w:rsidRPr="00B3458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41D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August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 w:rsidR="000C7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  <w:p w14:paraId="59B58435" w14:textId="77777777" w:rsidR="006026EA" w:rsidRDefault="006026E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44D42D9" w14:textId="7C6FD8DA" w:rsidR="007A2CB2" w:rsidRPr="006026EA" w:rsidRDefault="007A2C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Entry fee</w:t>
                      </w:r>
                      <w:r w:rsidRPr="0060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34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$10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.00 </w:t>
                      </w:r>
                      <w:r w:rsidR="00B34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up to two entries.</w:t>
                      </w:r>
                    </w:p>
                    <w:p w14:paraId="239DBDE5" w14:textId="77777777" w:rsidR="006026EA" w:rsidRDefault="006026E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EDEB152" w14:textId="57D3178F" w:rsidR="007A2CB2" w:rsidRPr="006026EA" w:rsidRDefault="007A2C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Theme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0C7C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‘Life Changing’</w:t>
                      </w:r>
                    </w:p>
                    <w:p w14:paraId="758ACF75" w14:textId="77777777" w:rsidR="006026EA" w:rsidRDefault="006026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BC9C24" w14:textId="5FD513AF" w:rsidR="007A2CB2" w:rsidRPr="006026EA" w:rsidRDefault="00BE27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Word Count: </w:t>
                      </w:r>
                      <w:r w:rsidR="000C0328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between </w:t>
                      </w:r>
                      <w:r w:rsidR="00C56ACD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="007A2CB2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00 - 1500 words</w:t>
                      </w:r>
                    </w:p>
                    <w:p w14:paraId="18BECD1A" w14:textId="45154220" w:rsidR="007A2CB2" w:rsidRPr="006026EA" w:rsidRDefault="00CE3A56" w:rsidP="0071683E">
                      <w:pPr>
                        <w:spacing w:before="2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Type</w:t>
                      </w:r>
                      <w:r w:rsidR="007A2CB2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A4 paper with 1.5 spacing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7A2CB2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using 12pt Arial</w:t>
                      </w:r>
                      <w:r w:rsidR="007A2CB2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Times Fonts. Indent</w:t>
                      </w:r>
                      <w:r w:rsidR="007A2CB2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paragraphs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except for first paragraph</w:t>
                      </w:r>
                      <w:r w:rsidR="007A2CB2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Do not double space between paragraphs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189053E" w14:textId="77777777" w:rsidR="004F1E5F" w:rsidRDefault="00CE3A56" w:rsidP="00B57B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Use</w:t>
                      </w:r>
                      <w:r w:rsidR="00B57B3F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separate sheet with the title of the story, word count,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</w:t>
                      </w:r>
                      <w:r w:rsidR="00B57B3F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7FF3DB" w14:textId="209AE076" w:rsidR="00B57B3F" w:rsidRPr="006026EA" w:rsidRDefault="00B57B3F" w:rsidP="00B57B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your contact details, </w:t>
                      </w:r>
                      <w:r w:rsidR="00CE3A56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name, address, email, and telephone number.</w:t>
                      </w:r>
                      <w:r w:rsidR="00CE3A56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4B0ED283" w14:textId="3EE9D552" w:rsidR="00B57B3F" w:rsidRPr="006026EA" w:rsidRDefault="00B57B3F" w:rsidP="00B57B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Do not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put your personal details on the story</w:t>
                      </w:r>
                      <w:r w:rsidR="00071A2C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only the title</w:t>
                      </w:r>
                      <w:r w:rsidR="00CE3A56"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060F25" w14:textId="77777777" w:rsidR="00B57B3F" w:rsidRPr="006026EA" w:rsidRDefault="00B57B3F" w:rsidP="007168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5FAAF8E" w14:textId="77777777" w:rsidR="006026EA" w:rsidRPr="006026EA" w:rsidRDefault="006026EA" w:rsidP="006026E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 your entry/s as an attachment) to:</w:t>
                      </w:r>
                    </w:p>
                    <w:p w14:paraId="1BB7BF0F" w14:textId="77777777" w:rsidR="006026EA" w:rsidRPr="006026EA" w:rsidRDefault="002F23A5" w:rsidP="006026EA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="006026EA" w:rsidRPr="006026EA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wendylaing02@gmail.com</w:t>
                        </w:r>
                      </w:hyperlink>
                    </w:p>
                    <w:p w14:paraId="7329662E" w14:textId="243B6A4F" w:rsidR="006026EA" w:rsidRPr="006026EA" w:rsidRDefault="006026EA" w:rsidP="006026EA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 the subject line, please put </w:t>
                      </w:r>
                      <w:r w:rsidR="000C7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SWWT</w:t>
                      </w:r>
                      <w:r w:rsidRPr="0060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short story competition.  </w:t>
                      </w:r>
                    </w:p>
                    <w:p w14:paraId="513BBF79" w14:textId="77777777" w:rsidR="00B57B3F" w:rsidRPr="006026EA" w:rsidRDefault="00B57B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5C2ED0" w14:textId="3EE0B1F1" w:rsidR="004F1E5F" w:rsidRDefault="006026EA" w:rsidP="006026E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Pay y</w:t>
                      </w:r>
                      <w:r w:rsidR="00B34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our $10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entry fee directly into the SWWT bank account </w:t>
                      </w:r>
                    </w:p>
                    <w:p w14:paraId="048E8303" w14:textId="657CCA63" w:rsidR="006026EA" w:rsidRPr="006026EA" w:rsidRDefault="006026EA" w:rsidP="006026EA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(see below for details). </w:t>
                      </w:r>
                    </w:p>
                    <w:p w14:paraId="6A44AF7A" w14:textId="77777777" w:rsidR="006026EA" w:rsidRPr="006026EA" w:rsidRDefault="006026EA" w:rsidP="006026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color w:val="FF6600"/>
                          <w:sz w:val="24"/>
                          <w:szCs w:val="24"/>
                        </w:rPr>
                        <w:t xml:space="preserve">Bank Account Name: </w:t>
                      </w:r>
                      <w:r w:rsidRPr="006026EA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</w:rPr>
                        <w:t>Society of Women Writers, Tasmania, Inc.</w:t>
                      </w:r>
                    </w:p>
                    <w:p w14:paraId="680CCDA9" w14:textId="77777777" w:rsidR="006026EA" w:rsidRPr="006026EA" w:rsidRDefault="006026EA" w:rsidP="006026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color w:val="FF6600"/>
                          <w:sz w:val="24"/>
                          <w:szCs w:val="24"/>
                        </w:rPr>
                        <w:t xml:space="preserve">Bank: </w:t>
                      </w:r>
                      <w:r w:rsidRPr="006026EA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</w:rPr>
                        <w:t>Commonwealth Bank of Australia</w:t>
                      </w:r>
                    </w:p>
                    <w:p w14:paraId="4E3AAD47" w14:textId="77777777" w:rsidR="006026EA" w:rsidRPr="006026EA" w:rsidRDefault="006026EA" w:rsidP="006026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color w:val="FF6600"/>
                          <w:sz w:val="24"/>
                          <w:szCs w:val="24"/>
                        </w:rPr>
                        <w:t xml:space="preserve">BSB: </w:t>
                      </w:r>
                      <w:r w:rsidRPr="006026EA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</w:rPr>
                        <w:t>067 601</w:t>
                      </w:r>
                    </w:p>
                    <w:p w14:paraId="3C165150" w14:textId="77777777" w:rsidR="006026EA" w:rsidRPr="006026EA" w:rsidRDefault="006026EA" w:rsidP="006026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color w:val="FF6600"/>
                          <w:sz w:val="24"/>
                          <w:szCs w:val="24"/>
                        </w:rPr>
                        <w:t xml:space="preserve">Account No.: </w:t>
                      </w:r>
                      <w:r w:rsidRPr="006026EA">
                        <w:rPr>
                          <w:rFonts w:ascii="Times New Roman" w:hAnsi="Times New Roman" w:cs="Times New Roman"/>
                          <w:color w:val="404040"/>
                          <w:sz w:val="24"/>
                          <w:szCs w:val="24"/>
                        </w:rPr>
                        <w:t>10168834</w:t>
                      </w:r>
                    </w:p>
                    <w:p w14:paraId="0BA73E5F" w14:textId="77777777" w:rsidR="006026EA" w:rsidRPr="006026EA" w:rsidRDefault="006026EA" w:rsidP="006026EA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Very Important:</w:t>
                      </w:r>
                    </w:p>
                    <w:p w14:paraId="7F6D1639" w14:textId="036BBD6A" w:rsidR="004F1E5F" w:rsidRDefault="006026EA" w:rsidP="006150B5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ensure that </w:t>
                      </w:r>
                      <w:r w:rsidRPr="0060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your name </w:t>
                      </w:r>
                      <w:r w:rsidRPr="006026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the words </w:t>
                      </w:r>
                      <w:r w:rsidR="000C7C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SWWT</w:t>
                      </w:r>
                      <w:r w:rsidRPr="006026E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S/S </w:t>
                      </w:r>
                      <w:r w:rsidR="006150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appear </w:t>
                      </w:r>
                    </w:p>
                    <w:p w14:paraId="5942D917" w14:textId="16FA75E1" w:rsidR="007A2CB2" w:rsidRPr="006150B5" w:rsidRDefault="006150B5" w:rsidP="006150B5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the deposit line.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F8276EB" w14:textId="6B8AD333" w:rsidR="00CB54DF" w:rsidRDefault="00CB54DF" w:rsidP="00300CE1">
      <w:pPr>
        <w:pStyle w:val="BrochureCopy"/>
      </w:pPr>
    </w:p>
    <w:sectPr w:rsidR="00CB54DF" w:rsidSect="00F66218">
      <w:pgSz w:w="15840" w:h="12240" w:orient="landscape"/>
      <w:pgMar w:top="284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A01FC"/>
    <w:multiLevelType w:val="multilevel"/>
    <w:tmpl w:val="45E48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F6DFB"/>
    <w:multiLevelType w:val="multilevel"/>
    <w:tmpl w:val="45E48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45E"/>
    <w:multiLevelType w:val="hybridMultilevel"/>
    <w:tmpl w:val="45E48D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0NTQ2MDcwMzYAAiUdpeDU4uLM/DyQAsNaAMaUM9wsAAAA"/>
  </w:docVars>
  <w:rsids>
    <w:rsidRoot w:val="00624130"/>
    <w:rsid w:val="00071A2C"/>
    <w:rsid w:val="000C0328"/>
    <w:rsid w:val="000C7C10"/>
    <w:rsid w:val="00136925"/>
    <w:rsid w:val="00141E81"/>
    <w:rsid w:val="001C0FF7"/>
    <w:rsid w:val="00263C2D"/>
    <w:rsid w:val="00286EDA"/>
    <w:rsid w:val="002F23A5"/>
    <w:rsid w:val="00300CE1"/>
    <w:rsid w:val="00346098"/>
    <w:rsid w:val="0038625E"/>
    <w:rsid w:val="004F1E5F"/>
    <w:rsid w:val="00573F61"/>
    <w:rsid w:val="005E2694"/>
    <w:rsid w:val="006026EA"/>
    <w:rsid w:val="006150B5"/>
    <w:rsid w:val="00624130"/>
    <w:rsid w:val="006969E4"/>
    <w:rsid w:val="00715398"/>
    <w:rsid w:val="0071683E"/>
    <w:rsid w:val="00763D04"/>
    <w:rsid w:val="007A2CB2"/>
    <w:rsid w:val="00944062"/>
    <w:rsid w:val="009551C2"/>
    <w:rsid w:val="009D3552"/>
    <w:rsid w:val="009F4A0E"/>
    <w:rsid w:val="00A1739A"/>
    <w:rsid w:val="00B3458B"/>
    <w:rsid w:val="00B5301B"/>
    <w:rsid w:val="00B57B3F"/>
    <w:rsid w:val="00B84EBF"/>
    <w:rsid w:val="00BE27BD"/>
    <w:rsid w:val="00C56ACD"/>
    <w:rsid w:val="00CB54DF"/>
    <w:rsid w:val="00CE3A56"/>
    <w:rsid w:val="00D41DA0"/>
    <w:rsid w:val="00DC66B0"/>
    <w:rsid w:val="00F6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D04A16"/>
  <w15:docId w15:val="{C7309FF7-D474-4CF3-AEE0-BA636388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B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46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laing02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dylaing02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endylaing02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wendylaing02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A34AE8CA7B5A4686687673E46C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0320-ACAE-D74E-BF4A-B472A801BD1F}"/>
      </w:docPartPr>
      <w:docPartBody>
        <w:p w:rsidR="00E4001E" w:rsidRDefault="00E4001E" w:rsidP="00E4001E">
          <w:pPr>
            <w:pStyle w:val="9BA34AE8CA7B5A4686687673E46C0479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C4"/>
    <w:rsid w:val="0001671B"/>
    <w:rsid w:val="00097203"/>
    <w:rsid w:val="000C40FD"/>
    <w:rsid w:val="000E7EDF"/>
    <w:rsid w:val="00147BA1"/>
    <w:rsid w:val="002661A4"/>
    <w:rsid w:val="002D3876"/>
    <w:rsid w:val="005F71AE"/>
    <w:rsid w:val="006724C4"/>
    <w:rsid w:val="006C62B4"/>
    <w:rsid w:val="007E1B49"/>
    <w:rsid w:val="008C25D9"/>
    <w:rsid w:val="00914866"/>
    <w:rsid w:val="00C11FC2"/>
    <w:rsid w:val="00D7478F"/>
    <w:rsid w:val="00DD65DD"/>
    <w:rsid w:val="00E4001E"/>
    <w:rsid w:val="00E526C5"/>
    <w:rsid w:val="00E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A2928B63874023AC2939D7D3F9118C">
    <w:name w:val="48A2928B63874023AC2939D7D3F9118C"/>
  </w:style>
  <w:style w:type="paragraph" w:customStyle="1" w:styleId="BrochureCopy">
    <w:name w:val="Brochure Copy"/>
    <w:basedOn w:val="Normal"/>
    <w:qFormat/>
    <w:p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6341E1E0DFFF4781B83E30E901A0D3C9">
    <w:name w:val="6341E1E0DFFF4781B83E30E901A0D3C9"/>
  </w:style>
  <w:style w:type="paragraph" w:customStyle="1" w:styleId="C2C6BC26624E4288974769A0C1CDE74E">
    <w:name w:val="C2C6BC26624E4288974769A0C1CDE74E"/>
  </w:style>
  <w:style w:type="paragraph" w:customStyle="1" w:styleId="FAC84F1E2C2049749B9319D71887D83B">
    <w:name w:val="FAC84F1E2C2049749B9319D71887D83B"/>
  </w:style>
  <w:style w:type="paragraph" w:customStyle="1" w:styleId="315D9B72C3244AA893CD07E75F3717F8">
    <w:name w:val="315D9B72C3244AA893CD07E75F3717F8"/>
  </w:style>
  <w:style w:type="paragraph" w:customStyle="1" w:styleId="C2D946D326844C33BF1B8AB3EBC51223">
    <w:name w:val="C2D946D326844C33BF1B8AB3EBC51223"/>
  </w:style>
  <w:style w:type="paragraph" w:customStyle="1" w:styleId="B447828563244EC4AD57ED2D2F9E5C2A">
    <w:name w:val="B447828563244EC4AD57ED2D2F9E5C2A"/>
  </w:style>
  <w:style w:type="paragraph" w:customStyle="1" w:styleId="D37C5E31FE534D188FB297C2669D0795">
    <w:name w:val="D37C5E31FE534D188FB297C2669D0795"/>
  </w:style>
  <w:style w:type="paragraph" w:customStyle="1" w:styleId="A2E42FB2525B4758A61ADEBD5E901E1D">
    <w:name w:val="A2E42FB2525B4758A61ADEBD5E901E1D"/>
  </w:style>
  <w:style w:type="paragraph" w:customStyle="1" w:styleId="D97E3B44C8A442099A811F734313F995">
    <w:name w:val="D97E3B44C8A442099A811F734313F995"/>
  </w:style>
  <w:style w:type="paragraph" w:customStyle="1" w:styleId="D4B926BC943E416C89570830D9C63860">
    <w:name w:val="D4B926BC943E416C89570830D9C63860"/>
  </w:style>
  <w:style w:type="paragraph" w:customStyle="1" w:styleId="D404A559CD874D1EABF8428862A5116A">
    <w:name w:val="D404A559CD874D1EABF8428862A5116A"/>
  </w:style>
  <w:style w:type="paragraph" w:customStyle="1" w:styleId="D8E4E865D5E8464382DDC87B27355923">
    <w:name w:val="D8E4E865D5E8464382DDC87B27355923"/>
  </w:style>
  <w:style w:type="paragraph" w:customStyle="1" w:styleId="F1FB35B4882D4AF39F4BC1684B82E744">
    <w:name w:val="F1FB35B4882D4AF39F4BC1684B82E744"/>
  </w:style>
  <w:style w:type="paragraph" w:customStyle="1" w:styleId="1C769CB29D81426799E0516E4819E113">
    <w:name w:val="1C769CB29D81426799E0516E4819E113"/>
  </w:style>
  <w:style w:type="paragraph" w:customStyle="1" w:styleId="A1781CBE39824571AC74256FC1374419">
    <w:name w:val="A1781CBE39824571AC74256FC1374419"/>
  </w:style>
  <w:style w:type="paragraph" w:customStyle="1" w:styleId="CFE193E0AF164FBE8014545DB2B84DB6">
    <w:name w:val="CFE193E0AF164FBE8014545DB2B84DB6"/>
  </w:style>
  <w:style w:type="paragraph" w:customStyle="1" w:styleId="FE30E44D39304A10805322688CF319A9">
    <w:name w:val="FE30E44D39304A10805322688CF319A9"/>
  </w:style>
  <w:style w:type="paragraph" w:customStyle="1" w:styleId="9B47D5AA85264C9AA9167E9C74351156">
    <w:name w:val="9B47D5AA85264C9AA9167E9C74351156"/>
  </w:style>
  <w:style w:type="paragraph" w:customStyle="1" w:styleId="0A2F7A9814C84E839AD5D48E48EC9ADB">
    <w:name w:val="0A2F7A9814C84E839AD5D48E48EC9ADB"/>
  </w:style>
  <w:style w:type="paragraph" w:customStyle="1" w:styleId="BA9A05141F6F46159BF8D7E39557C727">
    <w:name w:val="BA9A05141F6F46159BF8D7E39557C727"/>
  </w:style>
  <w:style w:type="paragraph" w:customStyle="1" w:styleId="ED56BE8FFFAD4AD4B8AF1895A700601F">
    <w:name w:val="ED56BE8FFFAD4AD4B8AF1895A700601F"/>
  </w:style>
  <w:style w:type="paragraph" w:customStyle="1" w:styleId="BrochureSubtitle2">
    <w:name w:val="Brochure Subtitle 2"/>
    <w:basedOn w:val="Normal"/>
    <w:qFormat/>
    <w:pPr>
      <w:spacing w:before="120" w:after="120" w:line="384" w:lineRule="auto"/>
    </w:pPr>
    <w:rPr>
      <w:rFonts w:eastAsiaTheme="minorHAnsi"/>
      <w:i/>
      <w:color w:val="7B7B7B" w:themeColor="accent3" w:themeShade="BF"/>
      <w:sz w:val="20"/>
      <w:lang w:val="en-US" w:eastAsia="en-US"/>
    </w:rPr>
  </w:style>
  <w:style w:type="paragraph" w:customStyle="1" w:styleId="AB345FB5BC51428EA81FEBE3028F3BBC">
    <w:name w:val="AB345FB5BC51428EA81FEBE3028F3BBC"/>
  </w:style>
  <w:style w:type="paragraph" w:customStyle="1" w:styleId="A8CDD8FF3B1E47AC8AA340C17C4B14F3">
    <w:name w:val="A8CDD8FF3B1E47AC8AA340C17C4B14F3"/>
  </w:style>
  <w:style w:type="paragraph" w:customStyle="1" w:styleId="F27F7B192A9D4550B3DE618F62937278">
    <w:name w:val="F27F7B192A9D4550B3DE618F62937278"/>
  </w:style>
  <w:style w:type="paragraph" w:customStyle="1" w:styleId="BrochureList">
    <w:name w:val="Brochure List"/>
    <w:basedOn w:val="Normal"/>
    <w:qFormat/>
    <w:pPr>
      <w:numPr>
        <w:numId w:val="1"/>
      </w:numPr>
      <w:spacing w:after="120" w:line="300" w:lineRule="auto"/>
    </w:pPr>
    <w:rPr>
      <w:rFonts w:eastAsiaTheme="minorHAnsi"/>
      <w:sz w:val="18"/>
      <w:lang w:val="en-US" w:eastAsia="en-US"/>
    </w:rPr>
  </w:style>
  <w:style w:type="paragraph" w:customStyle="1" w:styleId="84658B90EB984C2DAF541AB582FA03D2">
    <w:name w:val="84658B90EB984C2DAF541AB582FA03D2"/>
  </w:style>
  <w:style w:type="paragraph" w:customStyle="1" w:styleId="5549B8ABD83B4DBAAAEA755633F91F79">
    <w:name w:val="5549B8ABD83B4DBAAAEA755633F91F79"/>
  </w:style>
  <w:style w:type="paragraph" w:customStyle="1" w:styleId="E11DA9C6A275413BA1EF99A4F97AE657">
    <w:name w:val="E11DA9C6A275413BA1EF99A4F97AE657"/>
  </w:style>
  <w:style w:type="paragraph" w:customStyle="1" w:styleId="01C1F48B8366412CB326D6E60DEB1B63">
    <w:name w:val="01C1F48B8366412CB326D6E60DEB1B63"/>
  </w:style>
  <w:style w:type="paragraph" w:customStyle="1" w:styleId="7E0A004DE5BE49999B9F7083F8C6858A">
    <w:name w:val="7E0A004DE5BE49999B9F7083F8C6858A"/>
  </w:style>
  <w:style w:type="paragraph" w:customStyle="1" w:styleId="D91E6E444526FF4382347AB2101117DE">
    <w:name w:val="D91E6E444526FF4382347AB2101117DE"/>
    <w:rsid w:val="00E4001E"/>
    <w:pPr>
      <w:spacing w:after="0" w:line="240" w:lineRule="auto"/>
    </w:pPr>
    <w:rPr>
      <w:sz w:val="24"/>
      <w:szCs w:val="24"/>
      <w:lang w:eastAsia="ja-JP"/>
    </w:rPr>
  </w:style>
  <w:style w:type="paragraph" w:customStyle="1" w:styleId="A0F18D599958A741ACB7A761835F5B21">
    <w:name w:val="A0F18D599958A741ACB7A761835F5B21"/>
    <w:rsid w:val="00E4001E"/>
    <w:pPr>
      <w:spacing w:after="0" w:line="240" w:lineRule="auto"/>
    </w:pPr>
    <w:rPr>
      <w:sz w:val="24"/>
      <w:szCs w:val="24"/>
      <w:lang w:eastAsia="ja-JP"/>
    </w:rPr>
  </w:style>
  <w:style w:type="paragraph" w:customStyle="1" w:styleId="374501EE0D697B41BE4F7DC2E1384468">
    <w:name w:val="374501EE0D697B41BE4F7DC2E1384468"/>
    <w:rsid w:val="00E4001E"/>
    <w:pPr>
      <w:spacing w:after="0" w:line="240" w:lineRule="auto"/>
    </w:pPr>
    <w:rPr>
      <w:sz w:val="24"/>
      <w:szCs w:val="24"/>
      <w:lang w:eastAsia="ja-JP"/>
    </w:rPr>
  </w:style>
  <w:style w:type="paragraph" w:customStyle="1" w:styleId="8E1A917B5EA77B45BFF94F1C93B86085">
    <w:name w:val="8E1A917B5EA77B45BFF94F1C93B86085"/>
    <w:rsid w:val="00E4001E"/>
    <w:pPr>
      <w:spacing w:after="0" w:line="240" w:lineRule="auto"/>
    </w:pPr>
    <w:rPr>
      <w:sz w:val="24"/>
      <w:szCs w:val="24"/>
      <w:lang w:eastAsia="ja-JP"/>
    </w:rPr>
  </w:style>
  <w:style w:type="paragraph" w:customStyle="1" w:styleId="9BA34AE8CA7B5A4686687673E46C0479">
    <w:name w:val="9BA34AE8CA7B5A4686687673E46C0479"/>
    <w:rsid w:val="00E4001E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92FEA-F2ED-4928-9BB7-560A8AE1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Society of Women Writers Tasmania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Wendy</dc:creator>
  <cp:lastModifiedBy>Lewis, Tanzi</cp:lastModifiedBy>
  <cp:revision>2</cp:revision>
  <cp:lastPrinted>2018-05-01T05:24:00Z</cp:lastPrinted>
  <dcterms:created xsi:type="dcterms:W3CDTF">2018-05-01T05:24:00Z</dcterms:created>
  <dcterms:modified xsi:type="dcterms:W3CDTF">2018-05-01T05:24:00Z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